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B39D" w14:textId="77777777" w:rsidR="00D52905" w:rsidRPr="00780B9C" w:rsidRDefault="007134D2" w:rsidP="007134D2">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S.M.A.R.T. GOALS WORKSHEET</w:t>
      </w:r>
      <w:r w:rsidR="00100768">
        <w:rPr>
          <w:rFonts w:ascii="Century Gothic" w:eastAsia="Times New Roman" w:hAnsi="Century Gothic" w:cs="Arial"/>
          <w:b/>
          <w:bCs/>
          <w:color w:val="808080" w:themeColor="background1" w:themeShade="80"/>
          <w:sz w:val="36"/>
          <w:szCs w:val="44"/>
        </w:rPr>
        <w:t xml:space="preserve"> - Academics</w:t>
      </w:r>
    </w:p>
    <w:p w14:paraId="641F64F3" w14:textId="3E62AC76" w:rsidR="00283CD7" w:rsidRDefault="00283CD7" w:rsidP="007134D2">
      <w:pPr>
        <w:ind w:left="90" w:right="180"/>
        <w:rPr>
          <w:rFonts w:ascii="Century Gothic" w:eastAsia="Times New Roman" w:hAnsi="Century Gothic" w:cs="Arial"/>
          <w:bCs/>
          <w:color w:val="000000" w:themeColor="text1"/>
          <w:sz w:val="18"/>
          <w:szCs w:val="44"/>
        </w:rPr>
      </w:pPr>
    </w:p>
    <w:p w14:paraId="6A7EEF93" w14:textId="77777777" w:rsidR="0002579F" w:rsidRPr="007134D2" w:rsidRDefault="0002579F" w:rsidP="007134D2">
      <w:pPr>
        <w:ind w:left="90" w:right="180"/>
        <w:rPr>
          <w:rFonts w:ascii="Century Gothic" w:eastAsia="Times New Roman" w:hAnsi="Century Gothic" w:cs="Arial"/>
          <w:bCs/>
          <w:color w:val="000000" w:themeColor="text1"/>
          <w:sz w:val="18"/>
          <w:szCs w:val="44"/>
        </w:rPr>
      </w:pPr>
    </w:p>
    <w:p w14:paraId="2370B318" w14:textId="77777777" w:rsidR="007134D2" w:rsidRPr="007134D2" w:rsidRDefault="007134D2" w:rsidP="007134D2">
      <w:pPr>
        <w:ind w:left="90" w:right="180"/>
        <w:rPr>
          <w:rFonts w:ascii="Century Gothic" w:eastAsia="Times New Roman" w:hAnsi="Century Gothic" w:cs="Arial"/>
          <w:bCs/>
          <w:color w:val="000000" w:themeColor="text1"/>
          <w:sz w:val="18"/>
          <w:szCs w:val="44"/>
        </w:rPr>
      </w:pPr>
      <w:r w:rsidRPr="007134D2">
        <w:rPr>
          <w:rFonts w:ascii="Century Gothic" w:eastAsia="Times New Roman" w:hAnsi="Century Gothic" w:cs="Arial"/>
          <w:bCs/>
          <w:color w:val="000000" w:themeColor="text1"/>
          <w:sz w:val="18"/>
          <w:szCs w:val="44"/>
        </w:rPr>
        <w:t xml:space="preserve">Crafting S.M.A.R.T. Goals are designed to help you identify if what you want to achieve is realistic and determine a deadline. When writing S.M.A.R.T. Goals use concise </w:t>
      </w:r>
      <w:r w:rsidR="00100768" w:rsidRPr="007134D2">
        <w:rPr>
          <w:rFonts w:ascii="Century Gothic" w:eastAsia="Times New Roman" w:hAnsi="Century Gothic" w:cs="Arial"/>
          <w:bCs/>
          <w:color w:val="000000" w:themeColor="text1"/>
          <w:sz w:val="18"/>
          <w:szCs w:val="44"/>
        </w:rPr>
        <w:t>language but</w:t>
      </w:r>
      <w:r w:rsidRPr="007134D2">
        <w:rPr>
          <w:rFonts w:ascii="Century Gothic" w:eastAsia="Times New Roman" w:hAnsi="Century Gothic" w:cs="Arial"/>
          <w:bCs/>
          <w:color w:val="000000" w:themeColor="text1"/>
          <w:sz w:val="18"/>
          <w:szCs w:val="44"/>
        </w:rPr>
        <w:t xml:space="preserve"> include relevant information. These are designed to help you succeed, so be positive when answering the questions. </w:t>
      </w:r>
    </w:p>
    <w:p w14:paraId="35935A04" w14:textId="22B9C9E6" w:rsidR="00FF21DA" w:rsidRDefault="00FF21DA">
      <w:pPr>
        <w:rPr>
          <w:rFonts w:ascii="Century Gothic" w:eastAsia="Times New Roman" w:hAnsi="Century Gothic" w:cs="Arial"/>
          <w:b/>
          <w:bCs/>
          <w:color w:val="495241"/>
          <w:sz w:val="22"/>
          <w:szCs w:val="44"/>
        </w:rPr>
      </w:pPr>
    </w:p>
    <w:p w14:paraId="4C833AD2" w14:textId="77777777" w:rsidR="0002579F" w:rsidRDefault="0002579F">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134D2" w:rsidRPr="007134D2" w14:paraId="11636E08"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70F10B11"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6A426D2E"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Write the goal you have in mind</w:t>
            </w:r>
          </w:p>
        </w:tc>
      </w:tr>
      <w:tr w:rsidR="007134D2" w:rsidRPr="007134D2" w14:paraId="6C29162E" w14:textId="77777777" w:rsidTr="007134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2E80E719"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222E7AC8" w14:textId="2B82A59D"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sdt>
              <w:sdtPr>
                <w:rPr>
                  <w:rFonts w:ascii="Calibri" w:hAnsi="Calibri" w:cs="Arial"/>
                  <w:noProof/>
                  <w:sz w:val="20"/>
                  <w:szCs w:val="20"/>
                </w:rPr>
                <w:id w:val="192267270"/>
                <w:placeholder>
                  <w:docPart w:val="C273729DB2FB4B9797608F9B8B5BEC97"/>
                </w:placeholder>
                <w:showingPlcHdr/>
              </w:sdtPr>
              <w:sdtEndPr/>
              <w:sdtContent>
                <w:r w:rsidR="00E03CB5" w:rsidRPr="006C179C">
                  <w:rPr>
                    <w:rStyle w:val="PlaceholderText"/>
                  </w:rPr>
                  <w:t>Click or tap here to enter text.</w:t>
                </w:r>
              </w:sdtContent>
            </w:sdt>
            <w:r w:rsidR="00E03CB5" w:rsidRPr="00E03CB5">
              <w:rPr>
                <w:rFonts w:ascii="Calibri" w:hAnsi="Calibri" w:cs="Arial"/>
                <w:noProof/>
                <w:sz w:val="20"/>
                <w:szCs w:val="20"/>
              </w:rPr>
              <w:t> </w:t>
            </w:r>
            <w:r w:rsidR="00E03CB5" w:rsidRPr="00E03CB5">
              <w:rPr>
                <w:rFonts w:ascii="Calibri" w:hAnsi="Calibri" w:cs="Arial"/>
                <w:noProof/>
                <w:sz w:val="20"/>
                <w:szCs w:val="20"/>
              </w:rPr>
              <w:t> </w:t>
            </w:r>
            <w:r w:rsidR="00E03CB5" w:rsidRPr="00E03CB5">
              <w:rPr>
                <w:rFonts w:ascii="Calibri" w:hAnsi="Calibri" w:cs="Arial"/>
                <w:noProof/>
                <w:sz w:val="20"/>
                <w:szCs w:val="20"/>
              </w:rPr>
              <w:t> </w:t>
            </w:r>
            <w:r w:rsidR="00E03CB5" w:rsidRPr="00E03CB5">
              <w:rPr>
                <w:rFonts w:ascii="Calibri" w:hAnsi="Calibri" w:cs="Arial"/>
                <w:noProof/>
                <w:sz w:val="20"/>
                <w:szCs w:val="20"/>
              </w:rPr>
              <w:t> </w:t>
            </w:r>
            <w:r w:rsidR="00E03CB5" w:rsidRPr="00E03CB5">
              <w:rPr>
                <w:rFonts w:ascii="Calibri" w:hAnsi="Calibri" w:cs="Arial"/>
                <w:noProof/>
                <w:sz w:val="20"/>
                <w:szCs w:val="20"/>
              </w:rPr>
              <w:t> </w:t>
            </w:r>
            <w:r w:rsidR="00E03CB5" w:rsidRPr="00250A2A">
              <w:rPr>
                <w:rFonts w:ascii="Calibri" w:hAnsi="Calibri" w:cs="Arial"/>
                <w:noProof/>
                <w:sz w:val="20"/>
                <w:szCs w:val="20"/>
              </w:rPr>
              <w:t> </w:t>
            </w:r>
            <w:r w:rsidR="00E03CB5" w:rsidRPr="00250A2A">
              <w:rPr>
                <w:rFonts w:ascii="Calibri" w:hAnsi="Calibri" w:cs="Arial"/>
                <w:noProof/>
                <w:sz w:val="20"/>
                <w:szCs w:val="20"/>
              </w:rPr>
              <w:t> </w:t>
            </w:r>
            <w:r w:rsidR="00E03CB5" w:rsidRPr="00250A2A">
              <w:rPr>
                <w:rFonts w:ascii="Calibri" w:hAnsi="Calibri" w:cs="Arial"/>
                <w:noProof/>
                <w:sz w:val="20"/>
                <w:szCs w:val="20"/>
              </w:rPr>
              <w:t> </w:t>
            </w:r>
          </w:p>
        </w:tc>
      </w:tr>
      <w:tr w:rsidR="007134D2" w:rsidRPr="007134D2" w14:paraId="2A3E334D" w14:textId="77777777"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14:paraId="7F44E682" w14:textId="77777777"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14:paraId="114BF68D"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08EB92B9"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2F42CDAA"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30D8D18B"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 do you want to accomplish? Who needs to be included? When do you want to do this? Why is this a goal?</w:t>
            </w:r>
          </w:p>
        </w:tc>
      </w:tr>
      <w:tr w:rsidR="007134D2" w:rsidRPr="007134D2" w14:paraId="28BC6CF7"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506872C9"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hideMark/>
          </w:tcPr>
          <w:p w14:paraId="52086FF8" w14:textId="15859600" w:rsidR="007134D2" w:rsidRPr="007134D2" w:rsidRDefault="0002579F" w:rsidP="007134D2">
            <w:pPr>
              <w:rPr>
                <w:rFonts w:ascii="Century Gothic" w:eastAsia="Times New Roman" w:hAnsi="Century Gothic" w:cs="Calibri"/>
                <w:color w:val="000000"/>
                <w:sz w:val="18"/>
                <w:szCs w:val="18"/>
              </w:rPr>
            </w:pPr>
            <w:sdt>
              <w:sdtPr>
                <w:rPr>
                  <w:rFonts w:ascii="Century Gothic" w:eastAsia="Times New Roman" w:hAnsi="Century Gothic" w:cs="Calibri"/>
                  <w:color w:val="000000"/>
                  <w:sz w:val="18"/>
                  <w:szCs w:val="18"/>
                </w:rPr>
                <w:id w:val="161665240"/>
                <w:placeholder>
                  <w:docPart w:val="382ECE155CCD484682DB64C26856555D"/>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p>
        </w:tc>
      </w:tr>
      <w:tr w:rsidR="007134D2" w:rsidRPr="007134D2" w14:paraId="6A66C1E1" w14:textId="77777777" w:rsidTr="007134D2">
        <w:trPr>
          <w:trHeight w:val="160"/>
        </w:trPr>
        <w:tc>
          <w:tcPr>
            <w:tcW w:w="1720" w:type="dxa"/>
            <w:tcBorders>
              <w:top w:val="nil"/>
              <w:left w:val="nil"/>
              <w:bottom w:val="nil"/>
              <w:right w:val="nil"/>
            </w:tcBorders>
            <w:shd w:val="clear" w:color="auto" w:fill="auto"/>
            <w:vAlign w:val="bottom"/>
            <w:hideMark/>
          </w:tcPr>
          <w:p w14:paraId="5FACFA79"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A11DD62"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24D96300"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0328C74F"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E72CAC2"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How can you measure progress and know if you’ve successfully met your goal?</w:t>
            </w:r>
          </w:p>
        </w:tc>
      </w:tr>
      <w:tr w:rsidR="007134D2" w:rsidRPr="007134D2" w14:paraId="79157F93"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42B7BE68"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hideMark/>
          </w:tcPr>
          <w:p w14:paraId="1E107998" w14:textId="40876BA6" w:rsidR="007134D2" w:rsidRPr="007134D2" w:rsidRDefault="0002579F" w:rsidP="007134D2">
            <w:pPr>
              <w:rPr>
                <w:rFonts w:ascii="Century Gothic" w:eastAsia="Times New Roman" w:hAnsi="Century Gothic" w:cs="Calibri"/>
                <w:color w:val="000000"/>
                <w:sz w:val="18"/>
                <w:szCs w:val="18"/>
              </w:rPr>
            </w:pPr>
            <w:sdt>
              <w:sdtPr>
                <w:rPr>
                  <w:rFonts w:ascii="Century Gothic" w:eastAsia="Times New Roman" w:hAnsi="Century Gothic" w:cs="Calibri"/>
                  <w:color w:val="000000"/>
                  <w:sz w:val="18"/>
                  <w:szCs w:val="18"/>
                </w:rPr>
                <w:id w:val="-1850855598"/>
                <w:placeholder>
                  <w:docPart w:val="E4E404EB8EBD4AC490ADDBF7027FC4E1"/>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p>
        </w:tc>
      </w:tr>
      <w:tr w:rsidR="007134D2" w:rsidRPr="007134D2" w14:paraId="15C9A4CF" w14:textId="77777777" w:rsidTr="007134D2">
        <w:trPr>
          <w:trHeight w:val="160"/>
        </w:trPr>
        <w:tc>
          <w:tcPr>
            <w:tcW w:w="1720" w:type="dxa"/>
            <w:tcBorders>
              <w:top w:val="nil"/>
              <w:left w:val="nil"/>
              <w:bottom w:val="nil"/>
              <w:right w:val="nil"/>
            </w:tcBorders>
            <w:shd w:val="clear" w:color="auto" w:fill="auto"/>
            <w:vAlign w:val="bottom"/>
            <w:hideMark/>
          </w:tcPr>
          <w:p w14:paraId="48CC35EB"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5D3D5A9A"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4396601D"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73C44B06"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C7F1D5D"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Do you have the skills required to achieve the goal? If not, can you obtain them? What is the motivation for this goal? Is the amount of effort required on par with what the goal will achieve?</w:t>
            </w:r>
          </w:p>
        </w:tc>
      </w:tr>
      <w:tr w:rsidR="007134D2" w:rsidRPr="007134D2" w14:paraId="04323D4D"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7AF1FE84"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hideMark/>
          </w:tcPr>
          <w:p w14:paraId="30BE00D2" w14:textId="09E03BB0" w:rsidR="007134D2" w:rsidRPr="007134D2" w:rsidRDefault="0002579F" w:rsidP="007134D2">
            <w:pPr>
              <w:rPr>
                <w:rFonts w:ascii="Century Gothic" w:eastAsia="Times New Roman" w:hAnsi="Century Gothic" w:cs="Calibri"/>
                <w:color w:val="000000"/>
                <w:sz w:val="18"/>
                <w:szCs w:val="18"/>
              </w:rPr>
            </w:pPr>
            <w:sdt>
              <w:sdtPr>
                <w:rPr>
                  <w:rFonts w:ascii="Century Gothic" w:eastAsia="Times New Roman" w:hAnsi="Century Gothic" w:cs="Calibri"/>
                  <w:color w:val="000000"/>
                  <w:sz w:val="18"/>
                  <w:szCs w:val="18"/>
                </w:rPr>
                <w:id w:val="1866786578"/>
                <w:placeholder>
                  <w:docPart w:val="D8A0635CD2A54DC18697FE710EEB844C"/>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p>
        </w:tc>
      </w:tr>
      <w:tr w:rsidR="007134D2" w:rsidRPr="007134D2" w14:paraId="63A685E0" w14:textId="77777777" w:rsidTr="007134D2">
        <w:trPr>
          <w:trHeight w:val="160"/>
        </w:trPr>
        <w:tc>
          <w:tcPr>
            <w:tcW w:w="1720" w:type="dxa"/>
            <w:tcBorders>
              <w:top w:val="nil"/>
              <w:left w:val="nil"/>
              <w:bottom w:val="nil"/>
              <w:right w:val="nil"/>
            </w:tcBorders>
            <w:shd w:val="clear" w:color="auto" w:fill="auto"/>
            <w:vAlign w:val="bottom"/>
            <w:hideMark/>
          </w:tcPr>
          <w:p w14:paraId="1666719E"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7321682D"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22A10650"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066AC236"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8A9514E"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Why am I setting this goal now? Is it aligned with overall objectives?</w:t>
            </w:r>
          </w:p>
        </w:tc>
      </w:tr>
      <w:tr w:rsidR="007134D2" w:rsidRPr="007134D2" w14:paraId="34BB8070"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167BF0E6"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hideMark/>
          </w:tcPr>
          <w:p w14:paraId="2BD5661F" w14:textId="4EAD28AC"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sdt>
              <w:sdtPr>
                <w:rPr>
                  <w:rFonts w:ascii="Century Gothic" w:eastAsia="Times New Roman" w:hAnsi="Century Gothic" w:cs="Calibri"/>
                  <w:color w:val="000000"/>
                  <w:sz w:val="18"/>
                  <w:szCs w:val="18"/>
                </w:rPr>
                <w:id w:val="-403534329"/>
                <w:placeholder>
                  <w:docPart w:val="E7754E0C4B6D49FDAEFB33583609ABB6"/>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p>
        </w:tc>
      </w:tr>
      <w:tr w:rsidR="007134D2" w:rsidRPr="007134D2" w14:paraId="3B205AD7" w14:textId="77777777" w:rsidTr="007134D2">
        <w:trPr>
          <w:trHeight w:val="160"/>
        </w:trPr>
        <w:tc>
          <w:tcPr>
            <w:tcW w:w="1720" w:type="dxa"/>
            <w:tcBorders>
              <w:top w:val="nil"/>
              <w:left w:val="nil"/>
              <w:bottom w:val="nil"/>
              <w:right w:val="nil"/>
            </w:tcBorders>
            <w:shd w:val="clear" w:color="auto" w:fill="auto"/>
            <w:vAlign w:val="bottom"/>
            <w:hideMark/>
          </w:tcPr>
          <w:p w14:paraId="183B25FA"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302CA0C4"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7A9815AE"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6349C990"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20C682E4"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What’s the deadline and is it realistic?</w:t>
            </w:r>
          </w:p>
        </w:tc>
      </w:tr>
      <w:tr w:rsidR="007134D2" w:rsidRPr="007134D2" w14:paraId="4B008DE6"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37849E89"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hideMark/>
          </w:tcPr>
          <w:p w14:paraId="75C2BE04" w14:textId="1BC250ED"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sdt>
              <w:sdtPr>
                <w:rPr>
                  <w:rFonts w:ascii="Century Gothic" w:eastAsia="Times New Roman" w:hAnsi="Century Gothic" w:cs="Calibri"/>
                  <w:color w:val="000000"/>
                  <w:sz w:val="18"/>
                  <w:szCs w:val="18"/>
                </w:rPr>
                <w:id w:val="1805201567"/>
                <w:placeholder>
                  <w:docPart w:val="9A42B932994346E8B34590C5040EE68C"/>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000000"/>
                <w:sz w:val="18"/>
                <w:szCs w:val="18"/>
              </w:rPr>
              <w:t> </w:t>
            </w:r>
          </w:p>
        </w:tc>
      </w:tr>
      <w:tr w:rsidR="007134D2" w:rsidRPr="007134D2" w14:paraId="104A2DC3" w14:textId="77777777" w:rsidTr="007134D2">
        <w:trPr>
          <w:trHeight w:val="160"/>
        </w:trPr>
        <w:tc>
          <w:tcPr>
            <w:tcW w:w="1720" w:type="dxa"/>
            <w:tcBorders>
              <w:top w:val="nil"/>
              <w:left w:val="nil"/>
              <w:bottom w:val="nil"/>
              <w:right w:val="nil"/>
            </w:tcBorders>
            <w:shd w:val="clear" w:color="auto" w:fill="auto"/>
            <w:vAlign w:val="bottom"/>
            <w:hideMark/>
          </w:tcPr>
          <w:p w14:paraId="6F508080"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7E5EA76E"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6658CB27"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08CA3CA1"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51849519"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Review what you have written, and craft a new goal statement based on what the answers to the questions above have revealed</w:t>
            </w:r>
          </w:p>
        </w:tc>
      </w:tr>
      <w:tr w:rsidR="007134D2" w:rsidRPr="007134D2" w14:paraId="6B3D4BEB" w14:textId="77777777" w:rsidTr="007134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777686A9"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1918E607" w14:textId="38EAFFDE"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sdt>
              <w:sdtPr>
                <w:rPr>
                  <w:rFonts w:ascii="Century Gothic" w:eastAsia="Times New Roman" w:hAnsi="Century Gothic" w:cs="Calibri"/>
                  <w:color w:val="232323"/>
                  <w:sz w:val="18"/>
                  <w:szCs w:val="18"/>
                </w:rPr>
                <w:id w:val="-1719740532"/>
                <w:placeholder>
                  <w:docPart w:val="397247A6CE3C4FCBB3AB7B3F1090B8AD"/>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232323"/>
                <w:sz w:val="18"/>
                <w:szCs w:val="18"/>
              </w:rPr>
              <w:t> </w:t>
            </w:r>
            <w:r w:rsidR="00E03CB5" w:rsidRPr="00E03CB5">
              <w:rPr>
                <w:rFonts w:ascii="Century Gothic" w:eastAsia="Times New Roman" w:hAnsi="Century Gothic" w:cs="Calibri"/>
                <w:color w:val="232323"/>
                <w:sz w:val="18"/>
                <w:szCs w:val="18"/>
              </w:rPr>
              <w:t> </w:t>
            </w:r>
            <w:r w:rsidR="00E03CB5" w:rsidRPr="00E03CB5">
              <w:rPr>
                <w:rFonts w:ascii="Century Gothic" w:eastAsia="Times New Roman" w:hAnsi="Century Gothic" w:cs="Calibri"/>
                <w:color w:val="232323"/>
                <w:sz w:val="18"/>
                <w:szCs w:val="18"/>
              </w:rPr>
              <w:t> </w:t>
            </w:r>
            <w:r w:rsidR="00E03CB5" w:rsidRPr="00E03CB5">
              <w:rPr>
                <w:rFonts w:ascii="Century Gothic" w:eastAsia="Times New Roman" w:hAnsi="Century Gothic" w:cs="Calibri"/>
                <w:color w:val="232323"/>
                <w:sz w:val="18"/>
                <w:szCs w:val="18"/>
              </w:rPr>
              <w:t> </w:t>
            </w:r>
            <w:r w:rsidR="00E03CB5" w:rsidRPr="00E03CB5">
              <w:rPr>
                <w:rFonts w:ascii="Century Gothic" w:eastAsia="Times New Roman" w:hAnsi="Century Gothic" w:cs="Calibri"/>
                <w:color w:val="232323"/>
                <w:sz w:val="18"/>
                <w:szCs w:val="18"/>
              </w:rPr>
              <w:t> </w:t>
            </w:r>
          </w:p>
        </w:tc>
      </w:tr>
    </w:tbl>
    <w:p w14:paraId="011FA3C4" w14:textId="39A3FB22" w:rsidR="00100768" w:rsidRPr="00780B9C" w:rsidRDefault="00100768" w:rsidP="00100768">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lastRenderedPageBreak/>
        <w:t>S.M.A.R.T. GOALS WORKSHEET - Personal</w:t>
      </w:r>
    </w:p>
    <w:p w14:paraId="35DA493B" w14:textId="77777777" w:rsidR="00100768" w:rsidRPr="00E03CB5" w:rsidRDefault="00100768" w:rsidP="00100768">
      <w:pPr>
        <w:ind w:left="90" w:right="180"/>
        <w:rPr>
          <w:rFonts w:ascii="Century Gothic" w:eastAsia="Times New Roman" w:hAnsi="Century Gothic" w:cs="Arial"/>
          <w:bCs/>
          <w:color w:val="000000" w:themeColor="text1"/>
          <w:sz w:val="16"/>
          <w:szCs w:val="40"/>
        </w:rPr>
      </w:pPr>
    </w:p>
    <w:p w14:paraId="12382AAA" w14:textId="77777777" w:rsidR="00100768" w:rsidRPr="007134D2" w:rsidRDefault="00100768" w:rsidP="00100768">
      <w:pPr>
        <w:ind w:left="90" w:right="180"/>
        <w:rPr>
          <w:rFonts w:ascii="Century Gothic" w:eastAsia="Times New Roman" w:hAnsi="Century Gothic" w:cs="Arial"/>
          <w:bCs/>
          <w:color w:val="000000" w:themeColor="text1"/>
          <w:sz w:val="18"/>
          <w:szCs w:val="44"/>
        </w:rPr>
      </w:pPr>
      <w:r w:rsidRPr="007134D2">
        <w:rPr>
          <w:rFonts w:ascii="Century Gothic" w:eastAsia="Times New Roman" w:hAnsi="Century Gothic" w:cs="Arial"/>
          <w:bCs/>
          <w:color w:val="000000" w:themeColor="text1"/>
          <w:sz w:val="18"/>
          <w:szCs w:val="44"/>
        </w:rPr>
        <w:t xml:space="preserve">Crafting S.M.A.R.T. Goals are designed to help you identify if what you want to achieve is realistic and determine a deadline. When writing S.M.A.R.T. Goals use concise language but include relevant information. These are designed to help you succeed, so be positive when answering the questions. </w:t>
      </w:r>
    </w:p>
    <w:p w14:paraId="0FC96C9D" w14:textId="77777777" w:rsidR="00100768" w:rsidRPr="00E03CB5" w:rsidRDefault="00100768" w:rsidP="00100768">
      <w:pPr>
        <w:rPr>
          <w:rFonts w:ascii="Century Gothic" w:eastAsia="Times New Roman" w:hAnsi="Century Gothic" w:cs="Arial"/>
          <w:b/>
          <w:bCs/>
          <w:color w:val="495241"/>
          <w:sz w:val="18"/>
          <w:szCs w:val="36"/>
        </w:rPr>
      </w:pPr>
    </w:p>
    <w:tbl>
      <w:tblPr>
        <w:tblW w:w="11400" w:type="dxa"/>
        <w:tblLook w:val="04A0" w:firstRow="1" w:lastRow="0" w:firstColumn="1" w:lastColumn="0" w:noHBand="0" w:noVBand="1"/>
      </w:tblPr>
      <w:tblGrid>
        <w:gridCol w:w="1720"/>
        <w:gridCol w:w="9680"/>
      </w:tblGrid>
      <w:tr w:rsidR="00100768" w:rsidRPr="007134D2" w14:paraId="0F0850AE" w14:textId="77777777" w:rsidTr="00C360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3D5886FF" w14:textId="77777777" w:rsidR="00100768" w:rsidRPr="007134D2" w:rsidRDefault="00100768" w:rsidP="00C360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083FB4D0" w14:textId="77777777" w:rsidR="00100768" w:rsidRPr="007134D2" w:rsidRDefault="00100768" w:rsidP="00C360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Write the goal you have in mind</w:t>
            </w:r>
          </w:p>
        </w:tc>
      </w:tr>
      <w:tr w:rsidR="00100768" w:rsidRPr="007134D2" w14:paraId="27355FB3" w14:textId="77777777" w:rsidTr="00C360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4D0BD0C4" w14:textId="77777777" w:rsidR="00100768" w:rsidRPr="007134D2" w:rsidRDefault="00100768" w:rsidP="00C360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5954D9D3" w14:textId="28E6A6A3" w:rsidR="00100768" w:rsidRPr="007134D2" w:rsidRDefault="00100768" w:rsidP="00C360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sdt>
              <w:sdtPr>
                <w:rPr>
                  <w:rFonts w:ascii="Century Gothic" w:eastAsia="Times New Roman" w:hAnsi="Century Gothic" w:cs="Calibri"/>
                  <w:color w:val="232323"/>
                  <w:sz w:val="18"/>
                  <w:szCs w:val="18"/>
                </w:rPr>
                <w:id w:val="2004998846"/>
                <w:placeholder>
                  <w:docPart w:val="D444F9077750448EB129127FED2F24E8"/>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232323"/>
                <w:sz w:val="18"/>
                <w:szCs w:val="18"/>
              </w:rPr>
              <w:t> </w:t>
            </w:r>
            <w:r w:rsidR="00E03CB5" w:rsidRPr="00E03CB5">
              <w:rPr>
                <w:rFonts w:ascii="Century Gothic" w:eastAsia="Times New Roman" w:hAnsi="Century Gothic" w:cs="Calibri"/>
                <w:color w:val="232323"/>
                <w:sz w:val="18"/>
                <w:szCs w:val="18"/>
              </w:rPr>
              <w:t> </w:t>
            </w:r>
            <w:r w:rsidR="00E03CB5" w:rsidRPr="00E03CB5">
              <w:rPr>
                <w:rFonts w:ascii="Century Gothic" w:eastAsia="Times New Roman" w:hAnsi="Century Gothic" w:cs="Calibri"/>
                <w:color w:val="232323"/>
                <w:sz w:val="18"/>
                <w:szCs w:val="18"/>
              </w:rPr>
              <w:t> </w:t>
            </w:r>
            <w:r w:rsidR="00E03CB5" w:rsidRPr="00E03CB5">
              <w:rPr>
                <w:rFonts w:ascii="Century Gothic" w:eastAsia="Times New Roman" w:hAnsi="Century Gothic" w:cs="Calibri"/>
                <w:color w:val="232323"/>
                <w:sz w:val="18"/>
                <w:szCs w:val="18"/>
              </w:rPr>
              <w:t> </w:t>
            </w:r>
          </w:p>
        </w:tc>
      </w:tr>
      <w:tr w:rsidR="00100768" w:rsidRPr="007134D2" w14:paraId="270C5056" w14:textId="77777777" w:rsidTr="00C360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14:paraId="45A52D05" w14:textId="77777777" w:rsidR="00100768" w:rsidRPr="007134D2" w:rsidRDefault="00100768" w:rsidP="00C360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14:paraId="6CBCEE3B" w14:textId="77777777" w:rsidR="00100768" w:rsidRPr="007134D2" w:rsidRDefault="00100768" w:rsidP="00C360D2">
            <w:pPr>
              <w:ind w:firstLineChars="100" w:firstLine="200"/>
              <w:rPr>
                <w:rFonts w:ascii="Times New Roman" w:eastAsia="Times New Roman" w:hAnsi="Times New Roman" w:cs="Times New Roman"/>
                <w:sz w:val="20"/>
                <w:szCs w:val="20"/>
              </w:rPr>
            </w:pPr>
          </w:p>
        </w:tc>
      </w:tr>
      <w:tr w:rsidR="00100768" w:rsidRPr="007134D2" w14:paraId="3C6CC8F9" w14:textId="77777777" w:rsidTr="00C360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1E72B34F" w14:textId="77777777" w:rsidR="00100768" w:rsidRPr="007134D2" w:rsidRDefault="00100768" w:rsidP="00C360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31559CCA" w14:textId="77777777" w:rsidR="00100768" w:rsidRPr="007134D2" w:rsidRDefault="00100768" w:rsidP="00C360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 do you want to accomplish? Who needs to be included? When do you want to do this? Why is this a goal?</w:t>
            </w:r>
          </w:p>
        </w:tc>
      </w:tr>
      <w:tr w:rsidR="00100768" w:rsidRPr="007134D2" w14:paraId="4C1B55A1" w14:textId="77777777" w:rsidTr="00C360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3466DF42" w14:textId="77777777" w:rsidR="00100768" w:rsidRPr="007134D2" w:rsidRDefault="00100768" w:rsidP="00C360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hideMark/>
          </w:tcPr>
          <w:p w14:paraId="698FC8E8" w14:textId="27F12C63" w:rsidR="00100768" w:rsidRPr="007134D2" w:rsidRDefault="00100768" w:rsidP="00C360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sdt>
              <w:sdtPr>
                <w:rPr>
                  <w:rFonts w:ascii="Century Gothic" w:eastAsia="Times New Roman" w:hAnsi="Century Gothic" w:cs="Calibri"/>
                  <w:color w:val="000000"/>
                  <w:sz w:val="18"/>
                  <w:szCs w:val="18"/>
                </w:rPr>
                <w:id w:val="-309636440"/>
                <w:placeholder>
                  <w:docPart w:val="C8472DF24D6746188F17EC0A06C8799E"/>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p>
        </w:tc>
      </w:tr>
      <w:tr w:rsidR="00100768" w:rsidRPr="007134D2" w14:paraId="0BBFAC2F" w14:textId="77777777" w:rsidTr="00C360D2">
        <w:trPr>
          <w:trHeight w:val="160"/>
        </w:trPr>
        <w:tc>
          <w:tcPr>
            <w:tcW w:w="1720" w:type="dxa"/>
            <w:tcBorders>
              <w:top w:val="nil"/>
              <w:left w:val="nil"/>
              <w:bottom w:val="nil"/>
              <w:right w:val="nil"/>
            </w:tcBorders>
            <w:shd w:val="clear" w:color="auto" w:fill="auto"/>
            <w:vAlign w:val="bottom"/>
            <w:hideMark/>
          </w:tcPr>
          <w:p w14:paraId="4FB0EA2A" w14:textId="77777777" w:rsidR="00100768" w:rsidRPr="007134D2" w:rsidRDefault="00100768" w:rsidP="00C360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51141D95" w14:textId="77777777" w:rsidR="00100768" w:rsidRPr="007134D2" w:rsidRDefault="00100768" w:rsidP="00C360D2">
            <w:pPr>
              <w:jc w:val="center"/>
              <w:rPr>
                <w:rFonts w:ascii="Times New Roman" w:eastAsia="Times New Roman" w:hAnsi="Times New Roman" w:cs="Times New Roman"/>
                <w:sz w:val="20"/>
                <w:szCs w:val="20"/>
              </w:rPr>
            </w:pPr>
          </w:p>
        </w:tc>
      </w:tr>
      <w:tr w:rsidR="00100768" w:rsidRPr="007134D2" w14:paraId="6B58713E" w14:textId="77777777" w:rsidTr="00C360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533D2C63" w14:textId="77777777" w:rsidR="00100768" w:rsidRPr="007134D2" w:rsidRDefault="00100768" w:rsidP="00C360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6CDCBD56" w14:textId="77777777" w:rsidR="00100768" w:rsidRPr="007134D2" w:rsidRDefault="00100768" w:rsidP="00C360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How can you measure progress and know if you’ve successfully met your goal?</w:t>
            </w:r>
          </w:p>
        </w:tc>
      </w:tr>
      <w:tr w:rsidR="00100768" w:rsidRPr="007134D2" w14:paraId="09643019" w14:textId="77777777" w:rsidTr="00C360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3AFD5208" w14:textId="77777777" w:rsidR="00100768" w:rsidRPr="007134D2" w:rsidRDefault="00100768" w:rsidP="00C360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hideMark/>
          </w:tcPr>
          <w:p w14:paraId="2340D626" w14:textId="3393822C" w:rsidR="00100768" w:rsidRPr="007134D2" w:rsidRDefault="00100768" w:rsidP="00C360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sdt>
              <w:sdtPr>
                <w:rPr>
                  <w:rFonts w:ascii="Century Gothic" w:eastAsia="Times New Roman" w:hAnsi="Century Gothic" w:cs="Calibri"/>
                  <w:color w:val="000000"/>
                  <w:sz w:val="18"/>
                  <w:szCs w:val="18"/>
                </w:rPr>
                <w:id w:val="1900933785"/>
                <w:placeholder>
                  <w:docPart w:val="CF74A71F7692470E970B0D4E77D86411"/>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p>
        </w:tc>
      </w:tr>
      <w:tr w:rsidR="00100768" w:rsidRPr="007134D2" w14:paraId="6903BEAD" w14:textId="77777777" w:rsidTr="00C360D2">
        <w:trPr>
          <w:trHeight w:val="160"/>
        </w:trPr>
        <w:tc>
          <w:tcPr>
            <w:tcW w:w="1720" w:type="dxa"/>
            <w:tcBorders>
              <w:top w:val="nil"/>
              <w:left w:val="nil"/>
              <w:bottom w:val="nil"/>
              <w:right w:val="nil"/>
            </w:tcBorders>
            <w:shd w:val="clear" w:color="auto" w:fill="auto"/>
            <w:vAlign w:val="bottom"/>
            <w:hideMark/>
          </w:tcPr>
          <w:p w14:paraId="6395DCB6" w14:textId="77777777" w:rsidR="00100768" w:rsidRPr="007134D2" w:rsidRDefault="00100768" w:rsidP="00C360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74123B6" w14:textId="77777777" w:rsidR="00100768" w:rsidRPr="007134D2" w:rsidRDefault="00100768" w:rsidP="00C360D2">
            <w:pPr>
              <w:jc w:val="center"/>
              <w:rPr>
                <w:rFonts w:ascii="Times New Roman" w:eastAsia="Times New Roman" w:hAnsi="Times New Roman" w:cs="Times New Roman"/>
                <w:sz w:val="20"/>
                <w:szCs w:val="20"/>
              </w:rPr>
            </w:pPr>
          </w:p>
        </w:tc>
      </w:tr>
      <w:tr w:rsidR="00100768" w:rsidRPr="007134D2" w14:paraId="5E8954B0" w14:textId="77777777" w:rsidTr="00C360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4FB6F094" w14:textId="77777777" w:rsidR="00100768" w:rsidRPr="007134D2" w:rsidRDefault="00100768" w:rsidP="00C360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38382FAA" w14:textId="77777777" w:rsidR="00100768" w:rsidRPr="007134D2" w:rsidRDefault="00100768" w:rsidP="00C360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Do you have the skills required to achieve the goal? If not, can you obtain them? What is the motivation for this goal? Is the amount of effort required on par with what the goal will achieve?</w:t>
            </w:r>
          </w:p>
        </w:tc>
      </w:tr>
      <w:tr w:rsidR="00100768" w:rsidRPr="007134D2" w14:paraId="2EDFE421" w14:textId="77777777" w:rsidTr="00C360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5582CC29" w14:textId="77777777" w:rsidR="00100768" w:rsidRPr="007134D2" w:rsidRDefault="00100768" w:rsidP="00C360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hideMark/>
          </w:tcPr>
          <w:p w14:paraId="15DF3423" w14:textId="461B85BE" w:rsidR="00100768" w:rsidRPr="007134D2" w:rsidRDefault="0002579F" w:rsidP="00C360D2">
            <w:pPr>
              <w:rPr>
                <w:rFonts w:ascii="Century Gothic" w:eastAsia="Times New Roman" w:hAnsi="Century Gothic" w:cs="Calibri"/>
                <w:color w:val="000000"/>
                <w:sz w:val="18"/>
                <w:szCs w:val="18"/>
              </w:rPr>
            </w:pPr>
            <w:sdt>
              <w:sdtPr>
                <w:rPr>
                  <w:rFonts w:ascii="Century Gothic" w:eastAsia="Times New Roman" w:hAnsi="Century Gothic" w:cs="Calibri"/>
                  <w:color w:val="000000"/>
                  <w:sz w:val="18"/>
                  <w:szCs w:val="18"/>
                </w:rPr>
                <w:id w:val="1146933445"/>
                <w:placeholder>
                  <w:docPart w:val="558E66D9BB0B4FD599824F220249B0DE"/>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p>
        </w:tc>
      </w:tr>
      <w:tr w:rsidR="00100768" w:rsidRPr="007134D2" w14:paraId="5BB7F845" w14:textId="77777777" w:rsidTr="00C360D2">
        <w:trPr>
          <w:trHeight w:val="160"/>
        </w:trPr>
        <w:tc>
          <w:tcPr>
            <w:tcW w:w="1720" w:type="dxa"/>
            <w:tcBorders>
              <w:top w:val="nil"/>
              <w:left w:val="nil"/>
              <w:bottom w:val="nil"/>
              <w:right w:val="nil"/>
            </w:tcBorders>
            <w:shd w:val="clear" w:color="auto" w:fill="auto"/>
            <w:vAlign w:val="bottom"/>
            <w:hideMark/>
          </w:tcPr>
          <w:p w14:paraId="5E3F8F6B" w14:textId="77777777" w:rsidR="00100768" w:rsidRPr="007134D2" w:rsidRDefault="00100768" w:rsidP="00C360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476DD602" w14:textId="77777777" w:rsidR="00100768" w:rsidRPr="007134D2" w:rsidRDefault="00100768" w:rsidP="00C360D2">
            <w:pPr>
              <w:jc w:val="center"/>
              <w:rPr>
                <w:rFonts w:ascii="Times New Roman" w:eastAsia="Times New Roman" w:hAnsi="Times New Roman" w:cs="Times New Roman"/>
                <w:sz w:val="20"/>
                <w:szCs w:val="20"/>
              </w:rPr>
            </w:pPr>
          </w:p>
        </w:tc>
      </w:tr>
      <w:tr w:rsidR="00100768" w:rsidRPr="007134D2" w14:paraId="5E3F5FC2" w14:textId="77777777" w:rsidTr="00C360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3BBC5E56" w14:textId="77777777" w:rsidR="00100768" w:rsidRPr="007134D2" w:rsidRDefault="00100768" w:rsidP="00C360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47BD8F7" w14:textId="77777777" w:rsidR="00100768" w:rsidRPr="007134D2" w:rsidRDefault="00100768" w:rsidP="00C360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Why am I setting this goal now? Is it aligned with overall objectives?</w:t>
            </w:r>
          </w:p>
        </w:tc>
      </w:tr>
      <w:tr w:rsidR="00100768" w:rsidRPr="007134D2" w14:paraId="48249307" w14:textId="77777777" w:rsidTr="00C360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4049821F" w14:textId="77777777" w:rsidR="00100768" w:rsidRPr="007134D2" w:rsidRDefault="00100768" w:rsidP="00C360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hideMark/>
          </w:tcPr>
          <w:p w14:paraId="5F11C7A3" w14:textId="0E30CFB1" w:rsidR="00100768" w:rsidRPr="007134D2" w:rsidRDefault="00100768" w:rsidP="00C360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sdt>
              <w:sdtPr>
                <w:rPr>
                  <w:rFonts w:ascii="Century Gothic" w:eastAsia="Times New Roman" w:hAnsi="Century Gothic" w:cs="Calibri"/>
                  <w:color w:val="000000"/>
                  <w:sz w:val="18"/>
                  <w:szCs w:val="18"/>
                </w:rPr>
                <w:id w:val="510340762"/>
                <w:placeholder>
                  <w:docPart w:val="BB1E9EBA93C74E7B8EBCD5AF8D9C16AE"/>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p>
        </w:tc>
      </w:tr>
      <w:tr w:rsidR="00100768" w:rsidRPr="007134D2" w14:paraId="05691883" w14:textId="77777777" w:rsidTr="00C360D2">
        <w:trPr>
          <w:trHeight w:val="160"/>
        </w:trPr>
        <w:tc>
          <w:tcPr>
            <w:tcW w:w="1720" w:type="dxa"/>
            <w:tcBorders>
              <w:top w:val="nil"/>
              <w:left w:val="nil"/>
              <w:bottom w:val="nil"/>
              <w:right w:val="nil"/>
            </w:tcBorders>
            <w:shd w:val="clear" w:color="auto" w:fill="auto"/>
            <w:vAlign w:val="bottom"/>
            <w:hideMark/>
          </w:tcPr>
          <w:p w14:paraId="3E295314" w14:textId="77777777" w:rsidR="00100768" w:rsidRPr="007134D2" w:rsidRDefault="00100768" w:rsidP="00C360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5264F072" w14:textId="77777777" w:rsidR="00100768" w:rsidRPr="007134D2" w:rsidRDefault="00100768" w:rsidP="00C360D2">
            <w:pPr>
              <w:jc w:val="center"/>
              <w:rPr>
                <w:rFonts w:ascii="Times New Roman" w:eastAsia="Times New Roman" w:hAnsi="Times New Roman" w:cs="Times New Roman"/>
                <w:sz w:val="20"/>
                <w:szCs w:val="20"/>
              </w:rPr>
            </w:pPr>
          </w:p>
        </w:tc>
      </w:tr>
      <w:tr w:rsidR="00100768" w:rsidRPr="007134D2" w14:paraId="37646D9F" w14:textId="77777777" w:rsidTr="00C360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2BDE1DED" w14:textId="77777777" w:rsidR="00100768" w:rsidRPr="007134D2" w:rsidRDefault="00100768" w:rsidP="00C360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032ED9C1" w14:textId="77777777" w:rsidR="00100768" w:rsidRPr="007134D2" w:rsidRDefault="00100768" w:rsidP="00C360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What’s the deadline and is it realistic?</w:t>
            </w:r>
          </w:p>
        </w:tc>
      </w:tr>
      <w:tr w:rsidR="00100768" w:rsidRPr="007134D2" w14:paraId="6367CFFD" w14:textId="77777777" w:rsidTr="00C360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22CE428F" w14:textId="77777777" w:rsidR="00100768" w:rsidRPr="007134D2" w:rsidRDefault="00100768" w:rsidP="00C360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hideMark/>
          </w:tcPr>
          <w:p w14:paraId="5DDC319A" w14:textId="7DEA2881" w:rsidR="00100768" w:rsidRPr="007134D2" w:rsidRDefault="00100768" w:rsidP="00C360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sdt>
              <w:sdtPr>
                <w:rPr>
                  <w:rFonts w:ascii="Century Gothic" w:eastAsia="Times New Roman" w:hAnsi="Century Gothic" w:cs="Calibri"/>
                  <w:color w:val="000000"/>
                  <w:sz w:val="18"/>
                  <w:szCs w:val="18"/>
                </w:rPr>
                <w:id w:val="47582424"/>
                <w:placeholder>
                  <w:docPart w:val="B7D07960A6FD486EAB5402F90264C5B2"/>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r w:rsidR="00E03CB5" w:rsidRPr="00E03CB5">
              <w:rPr>
                <w:rFonts w:ascii="Century Gothic" w:eastAsia="Times New Roman" w:hAnsi="Century Gothic" w:cs="Calibri"/>
                <w:color w:val="000000"/>
                <w:sz w:val="18"/>
                <w:szCs w:val="18"/>
              </w:rPr>
              <w:t> </w:t>
            </w:r>
          </w:p>
        </w:tc>
      </w:tr>
      <w:tr w:rsidR="00100768" w:rsidRPr="007134D2" w14:paraId="562892E8" w14:textId="77777777" w:rsidTr="00C360D2">
        <w:trPr>
          <w:trHeight w:val="160"/>
        </w:trPr>
        <w:tc>
          <w:tcPr>
            <w:tcW w:w="1720" w:type="dxa"/>
            <w:tcBorders>
              <w:top w:val="nil"/>
              <w:left w:val="nil"/>
              <w:bottom w:val="nil"/>
              <w:right w:val="nil"/>
            </w:tcBorders>
            <w:shd w:val="clear" w:color="auto" w:fill="auto"/>
            <w:vAlign w:val="bottom"/>
            <w:hideMark/>
          </w:tcPr>
          <w:p w14:paraId="20A2FE18" w14:textId="77777777" w:rsidR="00100768" w:rsidRPr="007134D2" w:rsidRDefault="00100768" w:rsidP="00C360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27FAA8C0" w14:textId="77777777" w:rsidR="00100768" w:rsidRPr="007134D2" w:rsidRDefault="00100768" w:rsidP="00C360D2">
            <w:pPr>
              <w:ind w:firstLineChars="100" w:firstLine="200"/>
              <w:rPr>
                <w:rFonts w:ascii="Times New Roman" w:eastAsia="Times New Roman" w:hAnsi="Times New Roman" w:cs="Times New Roman"/>
                <w:sz w:val="20"/>
                <w:szCs w:val="20"/>
              </w:rPr>
            </w:pPr>
          </w:p>
        </w:tc>
      </w:tr>
      <w:tr w:rsidR="00100768" w:rsidRPr="007134D2" w14:paraId="6F1501A9" w14:textId="77777777" w:rsidTr="00C360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6D98C138" w14:textId="77777777" w:rsidR="00100768" w:rsidRPr="007134D2" w:rsidRDefault="00100768" w:rsidP="00C360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839739D" w14:textId="77777777" w:rsidR="00100768" w:rsidRPr="007134D2" w:rsidRDefault="00100768" w:rsidP="00C360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Review what you have written, and craft a new goal statement based on what the answers to the questions above have revealed</w:t>
            </w:r>
          </w:p>
        </w:tc>
      </w:tr>
      <w:tr w:rsidR="00100768" w:rsidRPr="007134D2" w14:paraId="54563B90" w14:textId="77777777" w:rsidTr="00C360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13ED9002" w14:textId="77777777" w:rsidR="00100768" w:rsidRPr="007134D2" w:rsidRDefault="00100768" w:rsidP="00C360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1BBA4783" w14:textId="3E180EC4" w:rsidR="00100768" w:rsidRPr="007134D2" w:rsidRDefault="00100768" w:rsidP="00C360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sdt>
              <w:sdtPr>
                <w:rPr>
                  <w:rFonts w:ascii="Century Gothic" w:eastAsia="Times New Roman" w:hAnsi="Century Gothic" w:cs="Calibri"/>
                  <w:color w:val="232323"/>
                  <w:sz w:val="18"/>
                  <w:szCs w:val="18"/>
                </w:rPr>
                <w:id w:val="-1030034083"/>
                <w:placeholder>
                  <w:docPart w:val="1D99390B289D43779E289BE51BB93DBA"/>
                </w:placeholder>
                <w:showingPlcHdr/>
              </w:sdtPr>
              <w:sdtEndPr/>
              <w:sdtContent>
                <w:r w:rsidR="00E03CB5" w:rsidRPr="006C179C">
                  <w:rPr>
                    <w:rStyle w:val="PlaceholderText"/>
                  </w:rPr>
                  <w:t>Click or tap here to enter text.</w:t>
                </w:r>
              </w:sdtContent>
            </w:sdt>
            <w:r w:rsidR="00E03CB5" w:rsidRPr="00E03CB5">
              <w:rPr>
                <w:rFonts w:ascii="Century Gothic" w:eastAsia="Times New Roman" w:hAnsi="Century Gothic" w:cs="Calibri"/>
                <w:color w:val="232323"/>
                <w:sz w:val="18"/>
                <w:szCs w:val="18"/>
              </w:rPr>
              <w:t> </w:t>
            </w:r>
            <w:r w:rsidR="00E03CB5" w:rsidRPr="00E03CB5">
              <w:rPr>
                <w:rFonts w:ascii="Century Gothic" w:eastAsia="Times New Roman" w:hAnsi="Century Gothic" w:cs="Calibri"/>
                <w:color w:val="232323"/>
                <w:sz w:val="18"/>
                <w:szCs w:val="18"/>
              </w:rPr>
              <w:t> </w:t>
            </w:r>
            <w:r w:rsidR="00E03CB5" w:rsidRPr="00E03CB5">
              <w:rPr>
                <w:rFonts w:ascii="Century Gothic" w:eastAsia="Times New Roman" w:hAnsi="Century Gothic" w:cs="Calibri"/>
                <w:color w:val="232323"/>
                <w:sz w:val="18"/>
                <w:szCs w:val="18"/>
              </w:rPr>
              <w:t> </w:t>
            </w:r>
            <w:r w:rsidR="00E03CB5" w:rsidRPr="00E03CB5">
              <w:rPr>
                <w:rFonts w:ascii="Century Gothic" w:eastAsia="Times New Roman" w:hAnsi="Century Gothic" w:cs="Calibri"/>
                <w:color w:val="232323"/>
                <w:sz w:val="18"/>
                <w:szCs w:val="18"/>
              </w:rPr>
              <w:t> </w:t>
            </w:r>
          </w:p>
        </w:tc>
      </w:tr>
    </w:tbl>
    <w:p w14:paraId="66317A5B" w14:textId="77777777" w:rsidR="00100768" w:rsidRPr="00B63006" w:rsidRDefault="00100768" w:rsidP="00E03CB5">
      <w:pPr>
        <w:rPr>
          <w:rFonts w:ascii="Century Gothic" w:hAnsi="Century Gothic" w:cs="Times New Roman"/>
        </w:rPr>
      </w:pPr>
    </w:p>
    <w:sectPr w:rsidR="00100768" w:rsidRPr="00B63006" w:rsidSect="00FF21DA">
      <w:headerReference w:type="default" r:id="rId11"/>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C7893" w14:textId="77777777" w:rsidR="00100768" w:rsidRDefault="00100768" w:rsidP="00DB2412">
      <w:r>
        <w:separator/>
      </w:r>
    </w:p>
  </w:endnote>
  <w:endnote w:type="continuationSeparator" w:id="0">
    <w:p w14:paraId="0B716108" w14:textId="77777777" w:rsidR="00100768" w:rsidRDefault="0010076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CE608" w14:textId="77777777" w:rsidR="00100768" w:rsidRDefault="00100768" w:rsidP="00DB2412">
      <w:r>
        <w:separator/>
      </w:r>
    </w:p>
  </w:footnote>
  <w:footnote w:type="continuationSeparator" w:id="0">
    <w:p w14:paraId="4B4824ED" w14:textId="77777777" w:rsidR="00100768" w:rsidRDefault="0010076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3329"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TgC1+XxnTDqQjsFOT23if6ruD7s4ZySseDHnVim7OkAbLjXIF9bd8VNQQy5TYJTPbqZdPZhzV429pFv0PsanJA==" w:salt="bsdu0NQUdbKiZSkAbADjgA=="/>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68"/>
    <w:rsid w:val="00005410"/>
    <w:rsid w:val="000102CA"/>
    <w:rsid w:val="0002579F"/>
    <w:rsid w:val="000707ED"/>
    <w:rsid w:val="000870BA"/>
    <w:rsid w:val="000A6B42"/>
    <w:rsid w:val="000C3DA2"/>
    <w:rsid w:val="000E7935"/>
    <w:rsid w:val="00100768"/>
    <w:rsid w:val="00107A05"/>
    <w:rsid w:val="0014094F"/>
    <w:rsid w:val="00157F65"/>
    <w:rsid w:val="00165169"/>
    <w:rsid w:val="001F5970"/>
    <w:rsid w:val="00246934"/>
    <w:rsid w:val="0028063E"/>
    <w:rsid w:val="00283CD7"/>
    <w:rsid w:val="002B5CCA"/>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700904"/>
    <w:rsid w:val="007134D2"/>
    <w:rsid w:val="00723482"/>
    <w:rsid w:val="007378D8"/>
    <w:rsid w:val="0074716D"/>
    <w:rsid w:val="007516AB"/>
    <w:rsid w:val="00762690"/>
    <w:rsid w:val="00780B9C"/>
    <w:rsid w:val="00781C86"/>
    <w:rsid w:val="007E0149"/>
    <w:rsid w:val="007E231D"/>
    <w:rsid w:val="007E5B5E"/>
    <w:rsid w:val="0083365C"/>
    <w:rsid w:val="00853E86"/>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B2412"/>
    <w:rsid w:val="00E03CB5"/>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8DB107"/>
  <w15:chartTrackingRefBased/>
  <w15:docId w15:val="{68DE230D-F58B-4559-9923-613D9BB4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character" w:styleId="PlaceholderText">
    <w:name w:val="Placeholder Text"/>
    <w:basedOn w:val="DefaultParagraphFont"/>
    <w:uiPriority w:val="99"/>
    <w:semiHidden/>
    <w:rsid w:val="00E03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sham\Downloads\IC-SMART-Goals-Worksheet-Template-854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73729DB2FB4B9797608F9B8B5BEC97"/>
        <w:category>
          <w:name w:val="General"/>
          <w:gallery w:val="placeholder"/>
        </w:category>
        <w:types>
          <w:type w:val="bbPlcHdr"/>
        </w:types>
        <w:behaviors>
          <w:behavior w:val="content"/>
        </w:behaviors>
        <w:guid w:val="{A9A38909-B8A5-4F92-B775-9659345FB1B0}"/>
      </w:docPartPr>
      <w:docPartBody>
        <w:p w:rsidR="00BA4DEC" w:rsidRDefault="008D683C" w:rsidP="008D683C">
          <w:pPr>
            <w:pStyle w:val="C273729DB2FB4B9797608F9B8B5BEC97"/>
          </w:pPr>
          <w:r w:rsidRPr="006C179C">
            <w:rPr>
              <w:rStyle w:val="PlaceholderText"/>
            </w:rPr>
            <w:t>Click or tap here to enter text.</w:t>
          </w:r>
        </w:p>
      </w:docPartBody>
    </w:docPart>
    <w:docPart>
      <w:docPartPr>
        <w:name w:val="382ECE155CCD484682DB64C26856555D"/>
        <w:category>
          <w:name w:val="General"/>
          <w:gallery w:val="placeholder"/>
        </w:category>
        <w:types>
          <w:type w:val="bbPlcHdr"/>
        </w:types>
        <w:behaviors>
          <w:behavior w:val="content"/>
        </w:behaviors>
        <w:guid w:val="{C82AB03A-4136-40D6-9487-CDD85EFBF409}"/>
      </w:docPartPr>
      <w:docPartBody>
        <w:p w:rsidR="00BA4DEC" w:rsidRDefault="008D683C" w:rsidP="008D683C">
          <w:pPr>
            <w:pStyle w:val="382ECE155CCD484682DB64C26856555D"/>
          </w:pPr>
          <w:r w:rsidRPr="006C179C">
            <w:rPr>
              <w:rStyle w:val="PlaceholderText"/>
            </w:rPr>
            <w:t>Click or tap here to enter text.</w:t>
          </w:r>
        </w:p>
      </w:docPartBody>
    </w:docPart>
    <w:docPart>
      <w:docPartPr>
        <w:name w:val="E4E404EB8EBD4AC490ADDBF7027FC4E1"/>
        <w:category>
          <w:name w:val="General"/>
          <w:gallery w:val="placeholder"/>
        </w:category>
        <w:types>
          <w:type w:val="bbPlcHdr"/>
        </w:types>
        <w:behaviors>
          <w:behavior w:val="content"/>
        </w:behaviors>
        <w:guid w:val="{8B505161-854A-4365-9334-514A5020DC26}"/>
      </w:docPartPr>
      <w:docPartBody>
        <w:p w:rsidR="00BA4DEC" w:rsidRDefault="008D683C" w:rsidP="008D683C">
          <w:pPr>
            <w:pStyle w:val="E4E404EB8EBD4AC490ADDBF7027FC4E1"/>
          </w:pPr>
          <w:r w:rsidRPr="006C179C">
            <w:rPr>
              <w:rStyle w:val="PlaceholderText"/>
            </w:rPr>
            <w:t>Click or tap here to enter text.</w:t>
          </w:r>
        </w:p>
      </w:docPartBody>
    </w:docPart>
    <w:docPart>
      <w:docPartPr>
        <w:name w:val="D8A0635CD2A54DC18697FE710EEB844C"/>
        <w:category>
          <w:name w:val="General"/>
          <w:gallery w:val="placeholder"/>
        </w:category>
        <w:types>
          <w:type w:val="bbPlcHdr"/>
        </w:types>
        <w:behaviors>
          <w:behavior w:val="content"/>
        </w:behaviors>
        <w:guid w:val="{E60CB906-E51A-4D35-9BA2-2CF4C07BA79B}"/>
      </w:docPartPr>
      <w:docPartBody>
        <w:p w:rsidR="00BA4DEC" w:rsidRDefault="008D683C" w:rsidP="008D683C">
          <w:pPr>
            <w:pStyle w:val="D8A0635CD2A54DC18697FE710EEB844C"/>
          </w:pPr>
          <w:r w:rsidRPr="006C179C">
            <w:rPr>
              <w:rStyle w:val="PlaceholderText"/>
            </w:rPr>
            <w:t>Click or tap here to enter text.</w:t>
          </w:r>
        </w:p>
      </w:docPartBody>
    </w:docPart>
    <w:docPart>
      <w:docPartPr>
        <w:name w:val="E7754E0C4B6D49FDAEFB33583609ABB6"/>
        <w:category>
          <w:name w:val="General"/>
          <w:gallery w:val="placeholder"/>
        </w:category>
        <w:types>
          <w:type w:val="bbPlcHdr"/>
        </w:types>
        <w:behaviors>
          <w:behavior w:val="content"/>
        </w:behaviors>
        <w:guid w:val="{A5B187D1-CCD0-4FE4-B403-5DF8D1221394}"/>
      </w:docPartPr>
      <w:docPartBody>
        <w:p w:rsidR="00BA4DEC" w:rsidRDefault="008D683C" w:rsidP="008D683C">
          <w:pPr>
            <w:pStyle w:val="E7754E0C4B6D49FDAEFB33583609ABB6"/>
          </w:pPr>
          <w:r w:rsidRPr="006C179C">
            <w:rPr>
              <w:rStyle w:val="PlaceholderText"/>
            </w:rPr>
            <w:t>Click or tap here to enter text.</w:t>
          </w:r>
        </w:p>
      </w:docPartBody>
    </w:docPart>
    <w:docPart>
      <w:docPartPr>
        <w:name w:val="9A42B932994346E8B34590C5040EE68C"/>
        <w:category>
          <w:name w:val="General"/>
          <w:gallery w:val="placeholder"/>
        </w:category>
        <w:types>
          <w:type w:val="bbPlcHdr"/>
        </w:types>
        <w:behaviors>
          <w:behavior w:val="content"/>
        </w:behaviors>
        <w:guid w:val="{046F2709-C42C-40CD-A601-D76FFE01145A}"/>
      </w:docPartPr>
      <w:docPartBody>
        <w:p w:rsidR="00BA4DEC" w:rsidRDefault="008D683C" w:rsidP="008D683C">
          <w:pPr>
            <w:pStyle w:val="9A42B932994346E8B34590C5040EE68C"/>
          </w:pPr>
          <w:r w:rsidRPr="006C179C">
            <w:rPr>
              <w:rStyle w:val="PlaceholderText"/>
            </w:rPr>
            <w:t>Click or tap here to enter text.</w:t>
          </w:r>
        </w:p>
      </w:docPartBody>
    </w:docPart>
    <w:docPart>
      <w:docPartPr>
        <w:name w:val="397247A6CE3C4FCBB3AB7B3F1090B8AD"/>
        <w:category>
          <w:name w:val="General"/>
          <w:gallery w:val="placeholder"/>
        </w:category>
        <w:types>
          <w:type w:val="bbPlcHdr"/>
        </w:types>
        <w:behaviors>
          <w:behavior w:val="content"/>
        </w:behaviors>
        <w:guid w:val="{7FF6F857-9492-4441-B756-FB35C83569D4}"/>
      </w:docPartPr>
      <w:docPartBody>
        <w:p w:rsidR="00BA4DEC" w:rsidRDefault="008D683C" w:rsidP="008D683C">
          <w:pPr>
            <w:pStyle w:val="397247A6CE3C4FCBB3AB7B3F1090B8AD"/>
          </w:pPr>
          <w:r w:rsidRPr="006C179C">
            <w:rPr>
              <w:rStyle w:val="PlaceholderText"/>
            </w:rPr>
            <w:t>Click or tap here to enter text.</w:t>
          </w:r>
        </w:p>
      </w:docPartBody>
    </w:docPart>
    <w:docPart>
      <w:docPartPr>
        <w:name w:val="D444F9077750448EB129127FED2F24E8"/>
        <w:category>
          <w:name w:val="General"/>
          <w:gallery w:val="placeholder"/>
        </w:category>
        <w:types>
          <w:type w:val="bbPlcHdr"/>
        </w:types>
        <w:behaviors>
          <w:behavior w:val="content"/>
        </w:behaviors>
        <w:guid w:val="{0847A1ED-A48E-41A5-A558-6C86DA78B062}"/>
      </w:docPartPr>
      <w:docPartBody>
        <w:p w:rsidR="00BA4DEC" w:rsidRDefault="008D683C" w:rsidP="008D683C">
          <w:pPr>
            <w:pStyle w:val="D444F9077750448EB129127FED2F24E8"/>
          </w:pPr>
          <w:r w:rsidRPr="006C179C">
            <w:rPr>
              <w:rStyle w:val="PlaceholderText"/>
            </w:rPr>
            <w:t>Click or tap here to enter text.</w:t>
          </w:r>
        </w:p>
      </w:docPartBody>
    </w:docPart>
    <w:docPart>
      <w:docPartPr>
        <w:name w:val="C8472DF24D6746188F17EC0A06C8799E"/>
        <w:category>
          <w:name w:val="General"/>
          <w:gallery w:val="placeholder"/>
        </w:category>
        <w:types>
          <w:type w:val="bbPlcHdr"/>
        </w:types>
        <w:behaviors>
          <w:behavior w:val="content"/>
        </w:behaviors>
        <w:guid w:val="{E78CDC83-B908-49DE-A7CA-DCC30B139908}"/>
      </w:docPartPr>
      <w:docPartBody>
        <w:p w:rsidR="00BA4DEC" w:rsidRDefault="008D683C" w:rsidP="008D683C">
          <w:pPr>
            <w:pStyle w:val="C8472DF24D6746188F17EC0A06C8799E"/>
          </w:pPr>
          <w:r w:rsidRPr="006C179C">
            <w:rPr>
              <w:rStyle w:val="PlaceholderText"/>
            </w:rPr>
            <w:t>Click or tap here to enter text.</w:t>
          </w:r>
        </w:p>
      </w:docPartBody>
    </w:docPart>
    <w:docPart>
      <w:docPartPr>
        <w:name w:val="CF74A71F7692470E970B0D4E77D86411"/>
        <w:category>
          <w:name w:val="General"/>
          <w:gallery w:val="placeholder"/>
        </w:category>
        <w:types>
          <w:type w:val="bbPlcHdr"/>
        </w:types>
        <w:behaviors>
          <w:behavior w:val="content"/>
        </w:behaviors>
        <w:guid w:val="{B6519FEA-72DF-410C-B700-94178267082D}"/>
      </w:docPartPr>
      <w:docPartBody>
        <w:p w:rsidR="00BA4DEC" w:rsidRDefault="008D683C" w:rsidP="008D683C">
          <w:pPr>
            <w:pStyle w:val="CF74A71F7692470E970B0D4E77D86411"/>
          </w:pPr>
          <w:r w:rsidRPr="006C179C">
            <w:rPr>
              <w:rStyle w:val="PlaceholderText"/>
            </w:rPr>
            <w:t>Click or tap here to enter text.</w:t>
          </w:r>
        </w:p>
      </w:docPartBody>
    </w:docPart>
    <w:docPart>
      <w:docPartPr>
        <w:name w:val="558E66D9BB0B4FD599824F220249B0DE"/>
        <w:category>
          <w:name w:val="General"/>
          <w:gallery w:val="placeholder"/>
        </w:category>
        <w:types>
          <w:type w:val="bbPlcHdr"/>
        </w:types>
        <w:behaviors>
          <w:behavior w:val="content"/>
        </w:behaviors>
        <w:guid w:val="{DCEF73FD-44D0-447B-88FB-6FB6B2C98505}"/>
      </w:docPartPr>
      <w:docPartBody>
        <w:p w:rsidR="00BA4DEC" w:rsidRDefault="008D683C" w:rsidP="008D683C">
          <w:pPr>
            <w:pStyle w:val="558E66D9BB0B4FD599824F220249B0DE"/>
          </w:pPr>
          <w:r w:rsidRPr="006C179C">
            <w:rPr>
              <w:rStyle w:val="PlaceholderText"/>
            </w:rPr>
            <w:t>Click or tap here to enter text.</w:t>
          </w:r>
        </w:p>
      </w:docPartBody>
    </w:docPart>
    <w:docPart>
      <w:docPartPr>
        <w:name w:val="BB1E9EBA93C74E7B8EBCD5AF8D9C16AE"/>
        <w:category>
          <w:name w:val="General"/>
          <w:gallery w:val="placeholder"/>
        </w:category>
        <w:types>
          <w:type w:val="bbPlcHdr"/>
        </w:types>
        <w:behaviors>
          <w:behavior w:val="content"/>
        </w:behaviors>
        <w:guid w:val="{4D3E040F-A37B-491F-9D2C-42DC4443CA8F}"/>
      </w:docPartPr>
      <w:docPartBody>
        <w:p w:rsidR="00BA4DEC" w:rsidRDefault="008D683C" w:rsidP="008D683C">
          <w:pPr>
            <w:pStyle w:val="BB1E9EBA93C74E7B8EBCD5AF8D9C16AE"/>
          </w:pPr>
          <w:r w:rsidRPr="006C179C">
            <w:rPr>
              <w:rStyle w:val="PlaceholderText"/>
            </w:rPr>
            <w:t>Click or tap here to enter text.</w:t>
          </w:r>
        </w:p>
      </w:docPartBody>
    </w:docPart>
    <w:docPart>
      <w:docPartPr>
        <w:name w:val="B7D07960A6FD486EAB5402F90264C5B2"/>
        <w:category>
          <w:name w:val="General"/>
          <w:gallery w:val="placeholder"/>
        </w:category>
        <w:types>
          <w:type w:val="bbPlcHdr"/>
        </w:types>
        <w:behaviors>
          <w:behavior w:val="content"/>
        </w:behaviors>
        <w:guid w:val="{65EEDFDE-8B20-495E-871D-609B8AF6311D}"/>
      </w:docPartPr>
      <w:docPartBody>
        <w:p w:rsidR="00BA4DEC" w:rsidRDefault="008D683C" w:rsidP="008D683C">
          <w:pPr>
            <w:pStyle w:val="B7D07960A6FD486EAB5402F90264C5B2"/>
          </w:pPr>
          <w:r w:rsidRPr="006C179C">
            <w:rPr>
              <w:rStyle w:val="PlaceholderText"/>
            </w:rPr>
            <w:t>Click or tap here to enter text.</w:t>
          </w:r>
        </w:p>
      </w:docPartBody>
    </w:docPart>
    <w:docPart>
      <w:docPartPr>
        <w:name w:val="1D99390B289D43779E289BE51BB93DBA"/>
        <w:category>
          <w:name w:val="General"/>
          <w:gallery w:val="placeholder"/>
        </w:category>
        <w:types>
          <w:type w:val="bbPlcHdr"/>
        </w:types>
        <w:behaviors>
          <w:behavior w:val="content"/>
        </w:behaviors>
        <w:guid w:val="{FD9C3A76-46A9-478E-B92D-956A5BD19556}"/>
      </w:docPartPr>
      <w:docPartBody>
        <w:p w:rsidR="00BA4DEC" w:rsidRDefault="008D683C" w:rsidP="008D683C">
          <w:pPr>
            <w:pStyle w:val="1D99390B289D43779E289BE51BB93DBA"/>
          </w:pPr>
          <w:r w:rsidRPr="006C17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FE"/>
    <w:rsid w:val="005647FE"/>
    <w:rsid w:val="008D683C"/>
    <w:rsid w:val="00BA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83C"/>
    <w:rPr>
      <w:color w:val="808080"/>
    </w:rPr>
  </w:style>
  <w:style w:type="paragraph" w:customStyle="1" w:styleId="C273729DB2FB4B9797608F9B8B5BEC97">
    <w:name w:val="C273729DB2FB4B9797608F9B8B5BEC97"/>
    <w:rsid w:val="008D683C"/>
    <w:pPr>
      <w:spacing w:after="0" w:line="240" w:lineRule="auto"/>
    </w:pPr>
    <w:rPr>
      <w:rFonts w:eastAsiaTheme="minorHAnsi"/>
      <w:sz w:val="24"/>
      <w:szCs w:val="24"/>
    </w:rPr>
  </w:style>
  <w:style w:type="paragraph" w:customStyle="1" w:styleId="382ECE155CCD484682DB64C26856555D">
    <w:name w:val="382ECE155CCD484682DB64C26856555D"/>
    <w:rsid w:val="008D683C"/>
    <w:pPr>
      <w:spacing w:after="0" w:line="240" w:lineRule="auto"/>
    </w:pPr>
    <w:rPr>
      <w:rFonts w:eastAsiaTheme="minorHAnsi"/>
      <w:sz w:val="24"/>
      <w:szCs w:val="24"/>
    </w:rPr>
  </w:style>
  <w:style w:type="paragraph" w:customStyle="1" w:styleId="E4E404EB8EBD4AC490ADDBF7027FC4E1">
    <w:name w:val="E4E404EB8EBD4AC490ADDBF7027FC4E1"/>
    <w:rsid w:val="008D683C"/>
    <w:pPr>
      <w:spacing w:after="0" w:line="240" w:lineRule="auto"/>
    </w:pPr>
    <w:rPr>
      <w:rFonts w:eastAsiaTheme="minorHAnsi"/>
      <w:sz w:val="24"/>
      <w:szCs w:val="24"/>
    </w:rPr>
  </w:style>
  <w:style w:type="paragraph" w:customStyle="1" w:styleId="D8A0635CD2A54DC18697FE710EEB844C">
    <w:name w:val="D8A0635CD2A54DC18697FE710EEB844C"/>
    <w:rsid w:val="008D683C"/>
    <w:pPr>
      <w:spacing w:after="0" w:line="240" w:lineRule="auto"/>
    </w:pPr>
    <w:rPr>
      <w:rFonts w:eastAsiaTheme="minorHAnsi"/>
      <w:sz w:val="24"/>
      <w:szCs w:val="24"/>
    </w:rPr>
  </w:style>
  <w:style w:type="paragraph" w:customStyle="1" w:styleId="E7754E0C4B6D49FDAEFB33583609ABB6">
    <w:name w:val="E7754E0C4B6D49FDAEFB33583609ABB6"/>
    <w:rsid w:val="008D683C"/>
    <w:pPr>
      <w:spacing w:after="0" w:line="240" w:lineRule="auto"/>
    </w:pPr>
    <w:rPr>
      <w:rFonts w:eastAsiaTheme="minorHAnsi"/>
      <w:sz w:val="24"/>
      <w:szCs w:val="24"/>
    </w:rPr>
  </w:style>
  <w:style w:type="paragraph" w:customStyle="1" w:styleId="9A42B932994346E8B34590C5040EE68C">
    <w:name w:val="9A42B932994346E8B34590C5040EE68C"/>
    <w:rsid w:val="008D683C"/>
    <w:pPr>
      <w:spacing w:after="0" w:line="240" w:lineRule="auto"/>
    </w:pPr>
    <w:rPr>
      <w:rFonts w:eastAsiaTheme="minorHAnsi"/>
      <w:sz w:val="24"/>
      <w:szCs w:val="24"/>
    </w:rPr>
  </w:style>
  <w:style w:type="paragraph" w:customStyle="1" w:styleId="397247A6CE3C4FCBB3AB7B3F1090B8AD">
    <w:name w:val="397247A6CE3C4FCBB3AB7B3F1090B8AD"/>
    <w:rsid w:val="008D683C"/>
    <w:pPr>
      <w:spacing w:after="0" w:line="240" w:lineRule="auto"/>
    </w:pPr>
    <w:rPr>
      <w:rFonts w:eastAsiaTheme="minorHAnsi"/>
      <w:sz w:val="24"/>
      <w:szCs w:val="24"/>
    </w:rPr>
  </w:style>
  <w:style w:type="paragraph" w:customStyle="1" w:styleId="D444F9077750448EB129127FED2F24E8">
    <w:name w:val="D444F9077750448EB129127FED2F24E8"/>
    <w:rsid w:val="008D683C"/>
    <w:pPr>
      <w:spacing w:after="0" w:line="240" w:lineRule="auto"/>
    </w:pPr>
    <w:rPr>
      <w:rFonts w:eastAsiaTheme="minorHAnsi"/>
      <w:sz w:val="24"/>
      <w:szCs w:val="24"/>
    </w:rPr>
  </w:style>
  <w:style w:type="paragraph" w:customStyle="1" w:styleId="C8472DF24D6746188F17EC0A06C8799E">
    <w:name w:val="C8472DF24D6746188F17EC0A06C8799E"/>
    <w:rsid w:val="008D683C"/>
    <w:pPr>
      <w:spacing w:after="0" w:line="240" w:lineRule="auto"/>
    </w:pPr>
    <w:rPr>
      <w:rFonts w:eastAsiaTheme="minorHAnsi"/>
      <w:sz w:val="24"/>
      <w:szCs w:val="24"/>
    </w:rPr>
  </w:style>
  <w:style w:type="paragraph" w:customStyle="1" w:styleId="CF74A71F7692470E970B0D4E77D86411">
    <w:name w:val="CF74A71F7692470E970B0D4E77D86411"/>
    <w:rsid w:val="008D683C"/>
    <w:pPr>
      <w:spacing w:after="0" w:line="240" w:lineRule="auto"/>
    </w:pPr>
    <w:rPr>
      <w:rFonts w:eastAsiaTheme="minorHAnsi"/>
      <w:sz w:val="24"/>
      <w:szCs w:val="24"/>
    </w:rPr>
  </w:style>
  <w:style w:type="paragraph" w:customStyle="1" w:styleId="558E66D9BB0B4FD599824F220249B0DE">
    <w:name w:val="558E66D9BB0B4FD599824F220249B0DE"/>
    <w:rsid w:val="008D683C"/>
    <w:pPr>
      <w:spacing w:after="0" w:line="240" w:lineRule="auto"/>
    </w:pPr>
    <w:rPr>
      <w:rFonts w:eastAsiaTheme="minorHAnsi"/>
      <w:sz w:val="24"/>
      <w:szCs w:val="24"/>
    </w:rPr>
  </w:style>
  <w:style w:type="paragraph" w:customStyle="1" w:styleId="BB1E9EBA93C74E7B8EBCD5AF8D9C16AE">
    <w:name w:val="BB1E9EBA93C74E7B8EBCD5AF8D9C16AE"/>
    <w:rsid w:val="008D683C"/>
    <w:pPr>
      <w:spacing w:after="0" w:line="240" w:lineRule="auto"/>
    </w:pPr>
    <w:rPr>
      <w:rFonts w:eastAsiaTheme="minorHAnsi"/>
      <w:sz w:val="24"/>
      <w:szCs w:val="24"/>
    </w:rPr>
  </w:style>
  <w:style w:type="paragraph" w:customStyle="1" w:styleId="B7D07960A6FD486EAB5402F90264C5B2">
    <w:name w:val="B7D07960A6FD486EAB5402F90264C5B2"/>
    <w:rsid w:val="008D683C"/>
    <w:pPr>
      <w:spacing w:after="0" w:line="240" w:lineRule="auto"/>
    </w:pPr>
    <w:rPr>
      <w:rFonts w:eastAsiaTheme="minorHAnsi"/>
      <w:sz w:val="24"/>
      <w:szCs w:val="24"/>
    </w:rPr>
  </w:style>
  <w:style w:type="paragraph" w:customStyle="1" w:styleId="1D99390B289D43779E289BE51BB93DBA">
    <w:name w:val="1D99390B289D43779E289BE51BB93DBA"/>
    <w:rsid w:val="008D683C"/>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35d5951f-9972-4153-bbcd-876d4abf6ba6" xsi:nil="true"/>
    <Teachers xmlns="35d5951f-9972-4153-bbcd-876d4abf6ba6">
      <UserInfo>
        <DisplayName/>
        <AccountId xsi:nil="true"/>
        <AccountType/>
      </UserInfo>
    </Teachers>
    <TeamsChannelId xmlns="35d5951f-9972-4153-bbcd-876d4abf6ba6" xsi:nil="true"/>
    <Student_Groups xmlns="35d5951f-9972-4153-bbcd-876d4abf6ba6">
      <UserInfo>
        <DisplayName/>
        <AccountId xsi:nil="true"/>
        <AccountType/>
      </UserInfo>
    </Student_Groups>
    <CultureName xmlns="35d5951f-9972-4153-bbcd-876d4abf6ba6" xsi:nil="true"/>
    <Invited_Students xmlns="35d5951f-9972-4153-bbcd-876d4abf6ba6" xsi:nil="true"/>
    <Self_Registration_Enabled0 xmlns="35d5951f-9972-4153-bbcd-876d4abf6ba6" xsi:nil="true"/>
    <Has_Teacher_Only_SectionGroup xmlns="35d5951f-9972-4153-bbcd-876d4abf6ba6" xsi:nil="true"/>
    <Owner xmlns="35d5951f-9972-4153-bbcd-876d4abf6ba6">
      <UserInfo>
        <DisplayName/>
        <AccountId xsi:nil="true"/>
        <AccountType/>
      </UserInfo>
    </Owner>
    <Distribution_Groups xmlns="35d5951f-9972-4153-bbcd-876d4abf6ba6" xsi:nil="true"/>
    <AppVersion xmlns="35d5951f-9972-4153-bbcd-876d4abf6ba6" xsi:nil="true"/>
    <Teams_Channel_Section_Location xmlns="35d5951f-9972-4153-bbcd-876d4abf6ba6" xsi:nil="true"/>
    <Math_Settings xmlns="35d5951f-9972-4153-bbcd-876d4abf6ba6" xsi:nil="true"/>
    <NotebookType xmlns="35d5951f-9972-4153-bbcd-876d4abf6ba6" xsi:nil="true"/>
    <Invited_Teachers xmlns="35d5951f-9972-4153-bbcd-876d4abf6ba6" xsi:nil="true"/>
    <LMS_Mappings xmlns="35d5951f-9972-4153-bbcd-876d4abf6ba6" xsi:nil="true"/>
    <IsNotebookLocked xmlns="35d5951f-9972-4153-bbcd-876d4abf6ba6" xsi:nil="true"/>
    <Is_Collaboration_Space_Locked xmlns="35d5951f-9972-4153-bbcd-876d4abf6ba6" xsi:nil="true"/>
    <Self_Registration_Enabled xmlns="35d5951f-9972-4153-bbcd-876d4abf6ba6" xsi:nil="true"/>
    <Templates xmlns="35d5951f-9972-4153-bbcd-876d4abf6ba6" xsi:nil="true"/>
    <Students xmlns="35d5951f-9972-4153-bbcd-876d4abf6ba6">
      <UserInfo>
        <DisplayName/>
        <AccountId xsi:nil="true"/>
        <AccountType/>
      </UserInfo>
    </Students>
    <DefaultSectionNames xmlns="35d5951f-9972-4153-bbcd-876d4abf6b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59594EFE0074AA8BADEA23E173BFF" ma:contentTypeVersion="35" ma:contentTypeDescription="Create a new document." ma:contentTypeScope="" ma:versionID="c824681daa7d514537ba18bb0228c316">
  <xsd:schema xmlns:xsd="http://www.w3.org/2001/XMLSchema" xmlns:xs="http://www.w3.org/2001/XMLSchema" xmlns:p="http://schemas.microsoft.com/office/2006/metadata/properties" xmlns:ns3="35d5951f-9972-4153-bbcd-876d4abf6ba6" xmlns:ns4="dac6e8c5-c17e-4748-ac96-81736c4ee187" targetNamespace="http://schemas.microsoft.com/office/2006/metadata/properties" ma:root="true" ma:fieldsID="9783493f69d4ced2cc2e5c787b153665" ns3:_="" ns4:_="">
    <xsd:import namespace="35d5951f-9972-4153-bbcd-876d4abf6ba6"/>
    <xsd:import namespace="dac6e8c5-c17e-4748-ac96-81736c4ee18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951f-9972-4153-bbcd-876d4abf6ba6"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6e8c5-c17e-4748-ac96-81736c4ee187"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B02537-D245-44A1-B1FF-C9A45904E8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d5951f-9972-4153-bbcd-876d4abf6ba6"/>
    <ds:schemaRef ds:uri="http://purl.org/dc/elements/1.1/"/>
    <ds:schemaRef ds:uri="http://schemas.microsoft.com/office/2006/metadata/properties"/>
    <ds:schemaRef ds:uri="dac6e8c5-c17e-4748-ac96-81736c4ee187"/>
    <ds:schemaRef ds:uri="http://www.w3.org/XML/1998/namespace"/>
    <ds:schemaRef ds:uri="http://purl.org/dc/dcmitype/"/>
  </ds:schemaRefs>
</ds:datastoreItem>
</file>

<file path=customXml/itemProps2.xml><?xml version="1.0" encoding="utf-8"?>
<ds:datastoreItem xmlns:ds="http://schemas.openxmlformats.org/officeDocument/2006/customXml" ds:itemID="{DF2BD466-2786-46E2-BF4B-6DD93C609C77}">
  <ds:schemaRefs>
    <ds:schemaRef ds:uri="http://schemas.microsoft.com/sharepoint/v3/contenttype/forms"/>
  </ds:schemaRefs>
</ds:datastoreItem>
</file>

<file path=customXml/itemProps3.xml><?xml version="1.0" encoding="utf-8"?>
<ds:datastoreItem xmlns:ds="http://schemas.openxmlformats.org/officeDocument/2006/customXml" ds:itemID="{798283DA-B833-405E-B775-9D6C90860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951f-9972-4153-bbcd-876d4abf6ba6"/>
    <ds:schemaRef ds:uri="dac6e8c5-c17e-4748-ac96-81736c4ee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8C58A-EEF7-47F5-BCEF-F3E8AC78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IC-SMART-Goals-Worksheet-Template-8542.dotx</Template>
  <TotalTime>2</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Washam Jacqueline</dc:creator>
  <cp:keywords/>
  <dc:description/>
  <cp:lastModifiedBy>Elisa</cp:lastModifiedBy>
  <cp:revision>3</cp:revision>
  <cp:lastPrinted>2017-10-13T16:21:00Z</cp:lastPrinted>
  <dcterms:created xsi:type="dcterms:W3CDTF">2020-10-29T15:16:00Z</dcterms:created>
  <dcterms:modified xsi:type="dcterms:W3CDTF">2020-11-13T20:18:00Z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0x010100B7759594EFE0074AA8BADEA23E173BFF</vt:lpwstr>
  </property>
</Properties>
</file>